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492"/>
        <w:gridCol w:w="1417"/>
        <w:gridCol w:w="3970"/>
      </w:tblGrid>
      <w:tr w:rsidR="00877200" w:rsidRPr="00877200" w:rsidTr="003F58AD">
        <w:trPr>
          <w:trHeight w:val="424"/>
          <w:jc w:val="center"/>
        </w:trPr>
        <w:tc>
          <w:tcPr>
            <w:tcW w:w="1443" w:type="dxa"/>
          </w:tcPr>
          <w:p w:rsidR="00877200" w:rsidRPr="00EA2E8E" w:rsidRDefault="00877200" w:rsidP="00B37D71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b/>
                <w:szCs w:val="24"/>
              </w:rPr>
            </w:pPr>
            <w:bookmarkStart w:id="0" w:name="_GoBack"/>
            <w:bookmarkEnd w:id="0"/>
            <w:r w:rsidRPr="000940F6">
              <w:rPr>
                <w:rFonts w:ascii="Arial Black" w:hAnsi="Arial Black"/>
                <w:b/>
                <w:szCs w:val="24"/>
              </w:rPr>
              <w:t>NAME:</w:t>
            </w:r>
            <w:r>
              <w:rPr>
                <w:rFonts w:ascii="Arial Black" w:hAnsi="Arial Black"/>
                <w:b/>
                <w:szCs w:val="24"/>
              </w:rPr>
              <w:t xml:space="preserve">      </w:t>
            </w:r>
          </w:p>
        </w:tc>
        <w:tc>
          <w:tcPr>
            <w:tcW w:w="7879" w:type="dxa"/>
            <w:gridSpan w:val="3"/>
          </w:tcPr>
          <w:p w:rsidR="00877200" w:rsidRPr="00EA2E8E" w:rsidRDefault="00877200" w:rsidP="0087720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371ECB" w:rsidRPr="000940F6" w:rsidTr="003F58AD">
        <w:trPr>
          <w:jc w:val="center"/>
        </w:trPr>
        <w:tc>
          <w:tcPr>
            <w:tcW w:w="1443" w:type="dxa"/>
          </w:tcPr>
          <w:p w:rsidR="00AA0C60" w:rsidRPr="000940F6" w:rsidRDefault="00EC35E6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Age</w:t>
            </w:r>
          </w:p>
        </w:tc>
        <w:tc>
          <w:tcPr>
            <w:tcW w:w="2492" w:type="dxa"/>
          </w:tcPr>
          <w:p w:rsidR="00AA0C60" w:rsidRPr="00F8371D" w:rsidRDefault="00AA0C60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A0C60" w:rsidRPr="000940F6" w:rsidRDefault="00AA0C60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Address:</w:t>
            </w:r>
          </w:p>
        </w:tc>
        <w:tc>
          <w:tcPr>
            <w:tcW w:w="3970" w:type="dxa"/>
            <w:vMerge w:val="restart"/>
          </w:tcPr>
          <w:p w:rsidR="00A74945" w:rsidRPr="00EA2E8E" w:rsidRDefault="00A74945" w:rsidP="00EA2E8E">
            <w:pPr>
              <w:rPr>
                <w:rFonts w:ascii="Verdana" w:hAnsi="Verdana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AA0C60" w:rsidRPr="000940F6" w:rsidRDefault="00AA0C6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DOB:</w:t>
            </w:r>
          </w:p>
        </w:tc>
        <w:tc>
          <w:tcPr>
            <w:tcW w:w="2492" w:type="dxa"/>
          </w:tcPr>
          <w:p w:rsidR="00AA0C60" w:rsidRPr="00F8371D" w:rsidRDefault="00AA0C60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vMerge/>
          </w:tcPr>
          <w:p w:rsidR="00AA0C60" w:rsidRPr="000940F6" w:rsidRDefault="00AA0C60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sz w:val="20"/>
              </w:rPr>
            </w:pPr>
          </w:p>
        </w:tc>
        <w:tc>
          <w:tcPr>
            <w:tcW w:w="3970" w:type="dxa"/>
            <w:vMerge/>
          </w:tcPr>
          <w:p w:rsidR="00AA0C60" w:rsidRPr="000940F6" w:rsidRDefault="00AA0C6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AA0C60" w:rsidRPr="000940F6" w:rsidRDefault="00AA0C6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Current Position:</w:t>
            </w:r>
          </w:p>
        </w:tc>
        <w:tc>
          <w:tcPr>
            <w:tcW w:w="2492" w:type="dxa"/>
          </w:tcPr>
          <w:p w:rsidR="00AA0C60" w:rsidRPr="00F8371D" w:rsidRDefault="00AA0C60" w:rsidP="00D87CA8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</w:rPr>
            </w:pPr>
          </w:p>
        </w:tc>
        <w:tc>
          <w:tcPr>
            <w:tcW w:w="1417" w:type="dxa"/>
            <w:vMerge/>
          </w:tcPr>
          <w:p w:rsidR="00AA0C60" w:rsidRPr="000940F6" w:rsidRDefault="00AA0C60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sz w:val="20"/>
              </w:rPr>
            </w:pPr>
          </w:p>
        </w:tc>
        <w:tc>
          <w:tcPr>
            <w:tcW w:w="3970" w:type="dxa"/>
            <w:vMerge/>
          </w:tcPr>
          <w:p w:rsidR="00AA0C60" w:rsidRPr="000940F6" w:rsidRDefault="00AA0C6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265692" w:rsidRPr="000940F6" w:rsidRDefault="00AA0C60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 xml:space="preserve">Other </w:t>
            </w:r>
            <w:r w:rsidR="00265692" w:rsidRPr="000940F6">
              <w:rPr>
                <w:rFonts w:ascii="Arial Black" w:hAnsi="Arial Black"/>
                <w:b/>
                <w:sz w:val="20"/>
              </w:rPr>
              <w:t>Position</w:t>
            </w:r>
            <w:r w:rsidRPr="000940F6">
              <w:rPr>
                <w:rFonts w:ascii="Arial Black" w:hAnsi="Arial Black"/>
                <w:b/>
                <w:sz w:val="20"/>
              </w:rPr>
              <w:t>s</w:t>
            </w:r>
            <w:r w:rsidR="00265692" w:rsidRPr="000940F6">
              <w:rPr>
                <w:rFonts w:ascii="Arial Black" w:hAnsi="Arial Black"/>
                <w:b/>
                <w:sz w:val="20"/>
              </w:rPr>
              <w:t>:</w:t>
            </w:r>
          </w:p>
        </w:tc>
        <w:tc>
          <w:tcPr>
            <w:tcW w:w="2492" w:type="dxa"/>
          </w:tcPr>
          <w:p w:rsidR="00EA2E8E" w:rsidRPr="00F8371D" w:rsidRDefault="00EA2E8E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  <w:p w:rsidR="00265692" w:rsidRPr="00F8371D" w:rsidRDefault="00265692" w:rsidP="00EA2E8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265692" w:rsidRPr="000940F6" w:rsidRDefault="00265692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Home No:</w:t>
            </w:r>
          </w:p>
        </w:tc>
        <w:tc>
          <w:tcPr>
            <w:tcW w:w="3970" w:type="dxa"/>
          </w:tcPr>
          <w:p w:rsidR="00EA2E8E" w:rsidRDefault="00EA2E8E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sz w:val="20"/>
              </w:rPr>
            </w:pPr>
          </w:p>
          <w:p w:rsidR="00265692" w:rsidRPr="00EA2E8E" w:rsidRDefault="00265692" w:rsidP="00EA2E8E">
            <w:pPr>
              <w:rPr>
                <w:rFonts w:ascii="Verdana" w:hAnsi="Verdana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265692" w:rsidRPr="000940F6" w:rsidRDefault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Weight:</w:t>
            </w:r>
          </w:p>
        </w:tc>
        <w:tc>
          <w:tcPr>
            <w:tcW w:w="2492" w:type="dxa"/>
          </w:tcPr>
          <w:p w:rsidR="00265692" w:rsidRPr="00F8371D" w:rsidRDefault="00265692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265692" w:rsidRPr="000940F6" w:rsidRDefault="00A0192F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Player </w:t>
            </w:r>
            <w:r w:rsidR="008C09FE" w:rsidRPr="000940F6">
              <w:rPr>
                <w:rFonts w:ascii="Arial Black" w:hAnsi="Arial Black"/>
                <w:b/>
                <w:sz w:val="20"/>
              </w:rPr>
              <w:t>Mobile No:</w:t>
            </w:r>
          </w:p>
        </w:tc>
        <w:tc>
          <w:tcPr>
            <w:tcW w:w="3970" w:type="dxa"/>
          </w:tcPr>
          <w:p w:rsidR="00265692" w:rsidRPr="00EA2E8E" w:rsidRDefault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265692" w:rsidRPr="000940F6" w:rsidRDefault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 w:rsidRPr="000940F6">
              <w:rPr>
                <w:rFonts w:ascii="Arial Black" w:hAnsi="Arial Black"/>
                <w:b/>
                <w:sz w:val="20"/>
              </w:rPr>
              <w:t>Height:</w:t>
            </w:r>
          </w:p>
        </w:tc>
        <w:tc>
          <w:tcPr>
            <w:tcW w:w="2492" w:type="dxa"/>
          </w:tcPr>
          <w:p w:rsidR="006B735E" w:rsidRPr="00F8371D" w:rsidRDefault="006B735E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265692" w:rsidRPr="000940F6" w:rsidRDefault="00A0192F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Parent Mobile No:</w:t>
            </w:r>
          </w:p>
        </w:tc>
        <w:tc>
          <w:tcPr>
            <w:tcW w:w="3970" w:type="dxa"/>
          </w:tcPr>
          <w:p w:rsidR="00265692" w:rsidRPr="00EA2E8E" w:rsidRDefault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sz w:val="20"/>
              </w:rPr>
            </w:pPr>
          </w:p>
        </w:tc>
      </w:tr>
      <w:tr w:rsidR="00371ECB" w:rsidRPr="000940F6" w:rsidTr="003F58AD">
        <w:trPr>
          <w:cantSplit/>
          <w:jc w:val="center"/>
        </w:trPr>
        <w:tc>
          <w:tcPr>
            <w:tcW w:w="1443" w:type="dxa"/>
          </w:tcPr>
          <w:p w:rsidR="00A0192F" w:rsidRPr="000940F6" w:rsidRDefault="00A0192F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Player Em</w:t>
            </w:r>
            <w:r w:rsidRPr="000940F6">
              <w:rPr>
                <w:rFonts w:ascii="Arial Black" w:hAnsi="Arial Black"/>
                <w:b/>
                <w:sz w:val="20"/>
              </w:rPr>
              <w:t>ail:</w:t>
            </w:r>
          </w:p>
        </w:tc>
        <w:tc>
          <w:tcPr>
            <w:tcW w:w="2492" w:type="dxa"/>
          </w:tcPr>
          <w:p w:rsidR="00A0192F" w:rsidRPr="00F8371D" w:rsidRDefault="00A0192F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spacing w:after="80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</w:tcPr>
          <w:p w:rsidR="00A0192F" w:rsidRDefault="00A0192F" w:rsidP="00265692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Parent Email:</w:t>
            </w:r>
          </w:p>
        </w:tc>
        <w:tc>
          <w:tcPr>
            <w:tcW w:w="3970" w:type="dxa"/>
          </w:tcPr>
          <w:p w:rsidR="00A0192F" w:rsidRPr="00EA2E8E" w:rsidRDefault="00A0192F">
            <w:pPr>
              <w:pStyle w:val="Header"/>
              <w:tabs>
                <w:tab w:val="clear" w:pos="4153"/>
                <w:tab w:val="clear" w:pos="8306"/>
                <w:tab w:val="left" w:pos="3402"/>
                <w:tab w:val="left" w:pos="6237"/>
              </w:tabs>
              <w:rPr>
                <w:rFonts w:ascii="Verdana" w:hAnsi="Verdana"/>
                <w:sz w:val="20"/>
              </w:rPr>
            </w:pPr>
          </w:p>
        </w:tc>
      </w:tr>
      <w:tr w:rsidR="00D6276B" w:rsidRPr="000940F6" w:rsidTr="003F58A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322" w:type="dxa"/>
            <w:gridSpan w:val="4"/>
          </w:tcPr>
          <w:p w:rsidR="00D6276B" w:rsidRPr="000940F6" w:rsidRDefault="00371ECB" w:rsidP="00D6276B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after="8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Any injuries</w:t>
            </w:r>
            <w:r w:rsidR="00EC35E6">
              <w:rPr>
                <w:rFonts w:ascii="Arial Black" w:hAnsi="Arial Black"/>
                <w:b/>
                <w:sz w:val="20"/>
              </w:rPr>
              <w:t xml:space="preserve"> (recent or past)</w:t>
            </w:r>
            <w:r>
              <w:rPr>
                <w:rFonts w:ascii="Arial Black" w:hAnsi="Arial Black"/>
                <w:b/>
                <w:sz w:val="20"/>
              </w:rPr>
              <w:t xml:space="preserve"> or allergies etc that Coaches need to be made aware of?</w:t>
            </w:r>
            <w:r w:rsidR="00444519">
              <w:rPr>
                <w:rFonts w:ascii="Arial Black" w:hAnsi="Arial Black"/>
                <w:b/>
                <w:sz w:val="20"/>
              </w:rPr>
              <w:t xml:space="preserve"> Please give your GP’s details</w:t>
            </w:r>
          </w:p>
        </w:tc>
      </w:tr>
      <w:tr w:rsidR="00EA2E8E" w:rsidRPr="000940F6" w:rsidTr="003F58AD">
        <w:tblPrEx>
          <w:tblLook w:val="0000" w:firstRow="0" w:lastRow="0" w:firstColumn="0" w:lastColumn="0" w:noHBand="0" w:noVBand="0"/>
        </w:tblPrEx>
        <w:trPr>
          <w:trHeight w:val="1477"/>
          <w:jc w:val="center"/>
        </w:trPr>
        <w:tc>
          <w:tcPr>
            <w:tcW w:w="9322" w:type="dxa"/>
            <w:gridSpan w:val="4"/>
          </w:tcPr>
          <w:p w:rsidR="00EA2E8E" w:rsidRPr="00EA2E8E" w:rsidRDefault="00EA2E8E" w:rsidP="00C07FFC">
            <w:pPr>
              <w:rPr>
                <w:rFonts w:ascii="Verdana" w:hAnsi="Verdana"/>
                <w:sz w:val="20"/>
              </w:rPr>
            </w:pPr>
          </w:p>
        </w:tc>
      </w:tr>
      <w:tr w:rsidR="00D6276B" w:rsidRPr="000940F6" w:rsidTr="003F58A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322" w:type="dxa"/>
            <w:gridSpan w:val="4"/>
          </w:tcPr>
          <w:p w:rsidR="00D6276B" w:rsidRPr="000940F6" w:rsidRDefault="005C3ED1" w:rsidP="00EC35E6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Have you been in the D&amp;W programme previously to this trial (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ie</w:t>
            </w:r>
            <w:proofErr w:type="spellEnd"/>
            <w:r>
              <w:rPr>
                <w:rFonts w:ascii="Arial Black" w:hAnsi="Arial Black"/>
                <w:b/>
                <w:sz w:val="20"/>
              </w:rPr>
              <w:t xml:space="preserve"> D&amp;W </w:t>
            </w:r>
            <w:proofErr w:type="gramStart"/>
            <w:r>
              <w:rPr>
                <w:rFonts w:ascii="Arial Black" w:hAnsi="Arial Black"/>
                <w:b/>
                <w:sz w:val="20"/>
              </w:rPr>
              <w:t>U16’s).</w:t>
            </w:r>
            <w:proofErr w:type="gramEnd"/>
            <w:r>
              <w:rPr>
                <w:rFonts w:ascii="Arial Black" w:hAnsi="Arial Black"/>
                <w:b/>
                <w:sz w:val="20"/>
              </w:rPr>
              <w:t xml:space="preserve"> If you have/are part of an Academy, DPP or PDG programme, please give details below and a contact name and number (Manager/Coach). Please give dates when selection was made and if you have since left.</w:t>
            </w:r>
          </w:p>
        </w:tc>
      </w:tr>
      <w:tr w:rsidR="00D6276B" w:rsidRPr="000940F6" w:rsidTr="003F58AD">
        <w:tblPrEx>
          <w:tblLook w:val="0000" w:firstRow="0" w:lastRow="0" w:firstColumn="0" w:lastColumn="0" w:noHBand="0" w:noVBand="0"/>
        </w:tblPrEx>
        <w:trPr>
          <w:trHeight w:val="1487"/>
          <w:jc w:val="center"/>
        </w:trPr>
        <w:tc>
          <w:tcPr>
            <w:tcW w:w="9322" w:type="dxa"/>
            <w:gridSpan w:val="4"/>
          </w:tcPr>
          <w:p w:rsidR="00D6276B" w:rsidRDefault="00D6276B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  <w:p w:rsidR="00205288" w:rsidRPr="003F58AD" w:rsidRDefault="00205288" w:rsidP="003F58AD">
            <w:pPr>
              <w:pStyle w:val="MediumGrid21"/>
              <w:rPr>
                <w:rFonts w:ascii="Verdana" w:hAnsi="Verdana"/>
                <w:sz w:val="20"/>
                <w:szCs w:val="20"/>
              </w:rPr>
            </w:pPr>
          </w:p>
        </w:tc>
      </w:tr>
      <w:tr w:rsidR="00D6276B" w:rsidRPr="000940F6" w:rsidTr="003F58AD">
        <w:tblPrEx>
          <w:tblLook w:val="0000" w:firstRow="0" w:lastRow="0" w:firstColumn="0" w:lastColumn="0" w:noHBand="0" w:noVBand="0"/>
        </w:tblPrEx>
        <w:trPr>
          <w:trHeight w:val="423"/>
          <w:jc w:val="center"/>
        </w:trPr>
        <w:tc>
          <w:tcPr>
            <w:tcW w:w="9322" w:type="dxa"/>
            <w:gridSpan w:val="4"/>
          </w:tcPr>
          <w:p w:rsidR="00D6276B" w:rsidRPr="000940F6" w:rsidRDefault="00EC35E6" w:rsidP="00A0192F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We would appreciate your feedback to what the </w:t>
            </w:r>
            <w:r w:rsidR="00E30A71">
              <w:rPr>
                <w:rFonts w:ascii="Arial Black" w:hAnsi="Arial Black"/>
                <w:b/>
                <w:sz w:val="20"/>
              </w:rPr>
              <w:t>player’s</w:t>
            </w:r>
            <w:r>
              <w:rPr>
                <w:rFonts w:ascii="Arial Black" w:hAnsi="Arial Black"/>
                <w:b/>
                <w:sz w:val="20"/>
              </w:rPr>
              <w:t xml:space="preserve"> expectations are whilst being part of D&amp;W programme. </w:t>
            </w:r>
            <w:r w:rsidR="00205288">
              <w:rPr>
                <w:rFonts w:ascii="Arial Black" w:hAnsi="Arial Black"/>
                <w:b/>
                <w:sz w:val="20"/>
              </w:rPr>
              <w:t>(</w:t>
            </w:r>
            <w:r>
              <w:rPr>
                <w:rFonts w:ascii="Arial Black" w:hAnsi="Arial Black"/>
                <w:b/>
                <w:sz w:val="20"/>
              </w:rPr>
              <w:t>Any suggestions will be considered</w:t>
            </w:r>
            <w:r w:rsidR="00205288">
              <w:rPr>
                <w:rFonts w:ascii="Arial Black" w:hAnsi="Arial Black"/>
                <w:b/>
                <w:sz w:val="20"/>
              </w:rPr>
              <w:t>)</w:t>
            </w:r>
          </w:p>
        </w:tc>
      </w:tr>
      <w:tr w:rsidR="00D6276B" w:rsidRPr="00E30A71" w:rsidTr="003F58AD">
        <w:tblPrEx>
          <w:tblLook w:val="0000" w:firstRow="0" w:lastRow="0" w:firstColumn="0" w:lastColumn="0" w:noHBand="0" w:noVBand="0"/>
        </w:tblPrEx>
        <w:trPr>
          <w:trHeight w:val="1449"/>
          <w:jc w:val="center"/>
        </w:trPr>
        <w:tc>
          <w:tcPr>
            <w:tcW w:w="9322" w:type="dxa"/>
            <w:gridSpan w:val="4"/>
          </w:tcPr>
          <w:p w:rsidR="009C5519" w:rsidRPr="00E30A71" w:rsidRDefault="009C5519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205288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  <w:r w:rsidRPr="00E30A71">
              <w:rPr>
                <w:rFonts w:ascii="Verdana" w:hAnsi="Verdana"/>
                <w:i/>
                <w:sz w:val="20"/>
              </w:rPr>
              <w:t>ADDITIONAL INFORMATION -</w:t>
            </w: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  <w:p w:rsidR="00EC35E6" w:rsidRPr="00E30A71" w:rsidRDefault="00EC35E6" w:rsidP="009C5519">
            <w:pPr>
              <w:pStyle w:val="Header"/>
              <w:tabs>
                <w:tab w:val="clear" w:pos="4153"/>
                <w:tab w:val="clear" w:pos="8306"/>
                <w:tab w:val="left" w:pos="5812"/>
              </w:tabs>
              <w:spacing w:before="60" w:after="60"/>
              <w:rPr>
                <w:rFonts w:ascii="Verdana" w:hAnsi="Verdana"/>
                <w:i/>
                <w:sz w:val="20"/>
              </w:rPr>
            </w:pPr>
          </w:p>
        </w:tc>
      </w:tr>
    </w:tbl>
    <w:p w:rsidR="00245C20" w:rsidRDefault="00245C20">
      <w:pPr>
        <w:pStyle w:val="Header"/>
        <w:tabs>
          <w:tab w:val="clear" w:pos="4153"/>
          <w:tab w:val="clear" w:pos="8306"/>
          <w:tab w:val="left" w:pos="5812"/>
        </w:tabs>
        <w:spacing w:after="80"/>
        <w:rPr>
          <w:rFonts w:ascii="Verdana" w:hAnsi="Verdana"/>
          <w:sz w:val="20"/>
        </w:rPr>
      </w:pPr>
    </w:p>
    <w:p w:rsidR="003F58AD" w:rsidRDefault="003F58AD" w:rsidP="00AD5071">
      <w:pPr>
        <w:pStyle w:val="Header"/>
        <w:tabs>
          <w:tab w:val="clear" w:pos="4153"/>
          <w:tab w:val="clear" w:pos="8306"/>
          <w:tab w:val="left" w:pos="5812"/>
        </w:tabs>
        <w:spacing w:after="80"/>
        <w:jc w:val="center"/>
        <w:rPr>
          <w:rFonts w:ascii="Verdana" w:hAnsi="Verdana"/>
          <w:sz w:val="20"/>
        </w:rPr>
      </w:pPr>
    </w:p>
    <w:sectPr w:rsidR="003F58AD" w:rsidSect="00EC35E6">
      <w:headerReference w:type="default" r:id="rId8"/>
      <w:footerReference w:type="default" r:id="rId9"/>
      <w:pgSz w:w="11906" w:h="16838"/>
      <w:pgMar w:top="230" w:right="720" w:bottom="720" w:left="720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1E2" w:rsidRDefault="008B51E2">
      <w:r>
        <w:separator/>
      </w:r>
    </w:p>
  </w:endnote>
  <w:endnote w:type="continuationSeparator" w:id="0">
    <w:p w:rsidR="008B51E2" w:rsidRDefault="008B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C7" w:rsidRPr="000940F6" w:rsidRDefault="009724C7" w:rsidP="000940F6">
    <w:pPr>
      <w:pStyle w:val="Footer"/>
      <w:jc w:val="center"/>
      <w:rPr>
        <w:color w:val="76923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1E2" w:rsidRDefault="008B51E2">
      <w:r>
        <w:separator/>
      </w:r>
    </w:p>
  </w:footnote>
  <w:footnote w:type="continuationSeparator" w:id="0">
    <w:p w:rsidR="008B51E2" w:rsidRDefault="008B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C7" w:rsidRDefault="0084489C" w:rsidP="00EC35E6">
    <w:pPr>
      <w:pStyle w:val="Style1"/>
      <w:tabs>
        <w:tab w:val="left" w:pos="495"/>
        <w:tab w:val="right" w:pos="8312"/>
      </w:tabs>
      <w:jc w:val="center"/>
      <w:rPr>
        <w:sz w:val="28"/>
        <w:szCs w:val="28"/>
      </w:rPr>
    </w:pPr>
    <w:r>
      <w:rPr>
        <w:sz w:val="28"/>
        <w:szCs w:val="28"/>
      </w:rPr>
      <w:t xml:space="preserve">DORSET &amp; WILTS </w:t>
    </w:r>
    <w:r w:rsidR="007845FE">
      <w:rPr>
        <w:sz w:val="28"/>
        <w:szCs w:val="28"/>
      </w:rPr>
      <w:t>U17/</w:t>
    </w:r>
    <w:r>
      <w:rPr>
        <w:sz w:val="28"/>
        <w:szCs w:val="28"/>
      </w:rPr>
      <w:t>U1</w:t>
    </w:r>
    <w:r w:rsidR="00267F06">
      <w:rPr>
        <w:sz w:val="28"/>
        <w:szCs w:val="28"/>
      </w:rPr>
      <w:t>8</w:t>
    </w:r>
    <w:r w:rsidR="009724C7">
      <w:rPr>
        <w:sz w:val="28"/>
        <w:szCs w:val="28"/>
      </w:rPr>
      <w:t xml:space="preserve"> PLAYERS CONTACT DETAILS</w:t>
    </w:r>
  </w:p>
  <w:p w:rsidR="009724C7" w:rsidRDefault="009724C7" w:rsidP="002E1DAA">
    <w:pPr>
      <w:pStyle w:val="Style1"/>
      <w:tabs>
        <w:tab w:val="left" w:pos="495"/>
        <w:tab w:val="right" w:pos="8312"/>
      </w:tabs>
      <w:rPr>
        <w:sz w:val="28"/>
        <w:szCs w:val="28"/>
      </w:rPr>
    </w:pPr>
    <w:r>
      <w:rPr>
        <w:sz w:val="28"/>
        <w:szCs w:val="28"/>
      </w:rPr>
      <w:t xml:space="preserve">     </w:t>
    </w:r>
  </w:p>
  <w:p w:rsidR="009724C7" w:rsidRPr="002E1DAA" w:rsidRDefault="00267F06" w:rsidP="00D87CA8">
    <w:pPr>
      <w:pStyle w:val="Style1"/>
      <w:tabs>
        <w:tab w:val="left" w:pos="495"/>
        <w:tab w:val="right" w:pos="8312"/>
      </w:tabs>
      <w:rPr>
        <w:color w:val="00B050"/>
        <w:sz w:val="16"/>
      </w:rPr>
    </w:pPr>
    <w:r>
      <w:rPr>
        <w:noProof/>
        <w:snapToGrid/>
        <w:color w:val="00B050"/>
        <w:sz w:val="16"/>
        <w:lang w:eastAsia="en-GB"/>
        <w14:shadow w14:blurRad="0" w14:dist="0" w14:dir="0" w14:sx="0" w14:sy="0" w14:kx="0" w14:ky="0" w14:algn="none">
          <w14:srgbClr w14:val="000000"/>
        </w14:shadow>
      </w:rPr>
      <w:drawing>
        <wp:inline distT="0" distB="0" distL="0" distR="0">
          <wp:extent cx="6648450" cy="8258175"/>
          <wp:effectExtent l="0" t="0" r="0" b="9525"/>
          <wp:docPr id="1" name="Picture 1" descr="1301301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013019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25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4C7" w:rsidRPr="002E1DAA" w:rsidRDefault="009724C7" w:rsidP="002E1DAA">
    <w:pPr>
      <w:pStyle w:val="Style1"/>
      <w:tabs>
        <w:tab w:val="left" w:pos="495"/>
        <w:tab w:val="right" w:pos="8312"/>
      </w:tabs>
      <w:rPr>
        <w:sz w:val="28"/>
        <w:szCs w:val="28"/>
      </w:rPr>
    </w:pPr>
    <w:r>
      <w:rPr>
        <w:sz w:val="28"/>
        <w:szCs w:val="2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945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60"/>
    <w:rsid w:val="00002FB2"/>
    <w:rsid w:val="00035A0A"/>
    <w:rsid w:val="00075ADA"/>
    <w:rsid w:val="00092672"/>
    <w:rsid w:val="000940F6"/>
    <w:rsid w:val="000E7378"/>
    <w:rsid w:val="00113320"/>
    <w:rsid w:val="001221EE"/>
    <w:rsid w:val="00125A09"/>
    <w:rsid w:val="00187583"/>
    <w:rsid w:val="001C4974"/>
    <w:rsid w:val="001E1CAE"/>
    <w:rsid w:val="00205288"/>
    <w:rsid w:val="00245C20"/>
    <w:rsid w:val="00245FF0"/>
    <w:rsid w:val="00253E2B"/>
    <w:rsid w:val="00265692"/>
    <w:rsid w:val="00267F06"/>
    <w:rsid w:val="002933D2"/>
    <w:rsid w:val="002A6582"/>
    <w:rsid w:val="002E1DAA"/>
    <w:rsid w:val="002E3D4E"/>
    <w:rsid w:val="00340017"/>
    <w:rsid w:val="00371ECB"/>
    <w:rsid w:val="003A1FEE"/>
    <w:rsid w:val="003D2124"/>
    <w:rsid w:val="003E412D"/>
    <w:rsid w:val="003F58AD"/>
    <w:rsid w:val="00427CF9"/>
    <w:rsid w:val="00443451"/>
    <w:rsid w:val="00444519"/>
    <w:rsid w:val="00457478"/>
    <w:rsid w:val="00465307"/>
    <w:rsid w:val="004F4E84"/>
    <w:rsid w:val="005C3ED1"/>
    <w:rsid w:val="005D03A7"/>
    <w:rsid w:val="006311D2"/>
    <w:rsid w:val="006B735E"/>
    <w:rsid w:val="0074517E"/>
    <w:rsid w:val="00754499"/>
    <w:rsid w:val="007845FE"/>
    <w:rsid w:val="007D6F72"/>
    <w:rsid w:val="007E3DF1"/>
    <w:rsid w:val="00823634"/>
    <w:rsid w:val="00841490"/>
    <w:rsid w:val="0084489C"/>
    <w:rsid w:val="00877200"/>
    <w:rsid w:val="008B51E2"/>
    <w:rsid w:val="008C09FE"/>
    <w:rsid w:val="00937D85"/>
    <w:rsid w:val="009457F0"/>
    <w:rsid w:val="00964CC3"/>
    <w:rsid w:val="009724C7"/>
    <w:rsid w:val="009819B7"/>
    <w:rsid w:val="009C5519"/>
    <w:rsid w:val="00A0192F"/>
    <w:rsid w:val="00A23CDC"/>
    <w:rsid w:val="00A25057"/>
    <w:rsid w:val="00A74945"/>
    <w:rsid w:val="00AA0C60"/>
    <w:rsid w:val="00AC33D8"/>
    <w:rsid w:val="00AD5071"/>
    <w:rsid w:val="00AE62D5"/>
    <w:rsid w:val="00B3233F"/>
    <w:rsid w:val="00B37D71"/>
    <w:rsid w:val="00B55572"/>
    <w:rsid w:val="00B92CFF"/>
    <w:rsid w:val="00BC5F45"/>
    <w:rsid w:val="00C013D6"/>
    <w:rsid w:val="00C07FFC"/>
    <w:rsid w:val="00C15FD6"/>
    <w:rsid w:val="00C2417D"/>
    <w:rsid w:val="00C41760"/>
    <w:rsid w:val="00C61454"/>
    <w:rsid w:val="00C64523"/>
    <w:rsid w:val="00C71960"/>
    <w:rsid w:val="00CC6EF3"/>
    <w:rsid w:val="00D02FDB"/>
    <w:rsid w:val="00D16236"/>
    <w:rsid w:val="00D6276B"/>
    <w:rsid w:val="00D66131"/>
    <w:rsid w:val="00D87CA8"/>
    <w:rsid w:val="00D90816"/>
    <w:rsid w:val="00DD3035"/>
    <w:rsid w:val="00E30A71"/>
    <w:rsid w:val="00E52478"/>
    <w:rsid w:val="00E65CB7"/>
    <w:rsid w:val="00E9416D"/>
    <w:rsid w:val="00EA2E8E"/>
    <w:rsid w:val="00EB2E32"/>
    <w:rsid w:val="00EC35E6"/>
    <w:rsid w:val="00F048C4"/>
    <w:rsid w:val="00F10876"/>
    <w:rsid w:val="00F26860"/>
    <w:rsid w:val="00F510AC"/>
    <w:rsid w:val="00F744AF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EA8A75-3F76-45C0-85C4-101A4DAA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ing1"/>
    <w:pPr>
      <w:widowControl w:val="0"/>
      <w:spacing w:before="0" w:after="0"/>
    </w:pPr>
    <w:rPr>
      <w:i/>
      <w:caps/>
      <w:snapToGrid w:val="0"/>
      <w:spacing w:val="20"/>
      <w:kern w:val="0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3E412D"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2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E412D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12D"/>
    <w:rPr>
      <w:rFonts w:ascii="Arial" w:hAnsi="Arial"/>
      <w:b/>
      <w:bCs/>
      <w:lang w:val="en-GB" w:eastAsia="en-GB"/>
    </w:rPr>
  </w:style>
  <w:style w:type="paragraph" w:customStyle="1" w:styleId="MediumGrid21">
    <w:name w:val="Medium Grid 21"/>
    <w:uiPriority w:val="1"/>
    <w:qFormat/>
    <w:rsid w:val="00C07FF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rish%20Exile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2AA3-7663-44DA-9C5A-6D630AD1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Irish Exiles blank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EXILES</vt:lpstr>
    </vt:vector>
  </TitlesOfParts>
  <Company>PTP Associates</Company>
  <LinksUpToDate>false</LinksUpToDate>
  <CharactersWithSpaces>773</CharactersWithSpaces>
  <SharedDoc>false</SharedDoc>
  <HLinks>
    <vt:vector size="6" baseType="variant">
      <vt:variant>
        <vt:i4>3735602</vt:i4>
      </vt:variant>
      <vt:variant>
        <vt:i4>2903</vt:i4>
      </vt:variant>
      <vt:variant>
        <vt:i4>1025</vt:i4>
      </vt:variant>
      <vt:variant>
        <vt:i4>1</vt:i4>
      </vt:variant>
      <vt:variant>
        <vt:lpwstr>1301301912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EXILES</dc:title>
  <dc:creator>PTP Associates</dc:creator>
  <cp:lastModifiedBy>Gerald Burden</cp:lastModifiedBy>
  <cp:revision>2</cp:revision>
  <cp:lastPrinted>2014-09-20T14:10:00Z</cp:lastPrinted>
  <dcterms:created xsi:type="dcterms:W3CDTF">2019-01-20T11:54:00Z</dcterms:created>
  <dcterms:modified xsi:type="dcterms:W3CDTF">2019-01-20T11:54:00Z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-2117882083</vt:i4>
  </property>
  <property fmtid="{D5CDD505-2E9C-101B-9397-08002B2CF9AE}" pid="3" name="_EmailSubject">
    <vt:lpwstr>Jamie O'Gallagher + attachment </vt:lpwstr>
  </property>
  <property fmtid="{D5CDD505-2E9C-101B-9397-08002B2CF9AE}" pid="4" name="_AuthorEmail">
    <vt:lpwstr>ces@ptpassociates.co.uk</vt:lpwstr>
  </property>
  <property fmtid="{D5CDD505-2E9C-101B-9397-08002B2CF9AE}" pid="5" name="_AuthorEmailDisplayName">
    <vt:lpwstr>Ces Shaw</vt:lpwstr>
  </property>
  <property fmtid="{D5CDD505-2E9C-101B-9397-08002B2CF9AE}" pid="6" name="_ReviewingToolsShownOnce">
    <vt:lpwstr/>
  </property>
</Properties>
</file>